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F6" w:rsidRDefault="00FD38F6" w:rsidP="00BF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72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D19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D19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DD19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2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123pt" fillcolor="#06c" strokecolor="#9cf" strokeweight="1.5pt">
            <v:shadow on="t" color="#900"/>
            <v:textpath style="font-family:&quot;Impact&quot;;v-text-kern:t" trim="t" fitpath="t" string="Школьный перечень&#10;учебников на 2017 - 2018 уч. год&#10;в МКОУ Дубская СОШ"/>
          </v:shape>
        </w:pict>
      </w:r>
    </w:p>
    <w:p w:rsidR="00FD38F6" w:rsidRDefault="00FD38F6" w:rsidP="005A4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5A4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D38F6" w:rsidRPr="00EF0D4C" w:rsidRDefault="00FD38F6" w:rsidP="005A4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D38F6" w:rsidRDefault="00FD38F6" w:rsidP="005A4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5A4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5A4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</w:p>
    <w:p w:rsidR="00FD38F6" w:rsidRDefault="00FD38F6" w:rsidP="00EF0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3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FD38F6" w:rsidRDefault="00FD38F6" w:rsidP="00EF0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EF0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EF0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2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8.25pt;height:690pt">
            <v:imagedata r:id="rId7" o:title=""/>
          </v:shape>
        </w:pict>
      </w:r>
    </w:p>
    <w:p w:rsidR="00FD38F6" w:rsidRDefault="00FD38F6" w:rsidP="00EF0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EF0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EF0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EF0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Pr="00392779" w:rsidRDefault="00FD38F6" w:rsidP="00EF0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383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92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FD38F6" w:rsidRPr="00392779" w:rsidRDefault="00FD38F6" w:rsidP="005A4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к Приказу №34-А</w:t>
      </w:r>
    </w:p>
    <w:p w:rsidR="00FD38F6" w:rsidRPr="00392779" w:rsidRDefault="00FD38F6" w:rsidP="005A4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392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01.04.2017 </w:t>
      </w:r>
    </w:p>
    <w:bookmarkEnd w:id="0"/>
    <w:p w:rsidR="00FD38F6" w:rsidRPr="003C01F6" w:rsidRDefault="00FD38F6" w:rsidP="003C0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Pr="003C01F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1.1. Начальное общее образование</w:t>
      </w:r>
    </w:p>
    <w:tbl>
      <w:tblPr>
        <w:tblW w:w="9537" w:type="dxa"/>
        <w:tblInd w:w="-106" w:type="dxa"/>
        <w:tblLayout w:type="fixed"/>
        <w:tblLook w:val="00A0"/>
      </w:tblPr>
      <w:tblGrid>
        <w:gridCol w:w="638"/>
        <w:gridCol w:w="58"/>
        <w:gridCol w:w="1243"/>
        <w:gridCol w:w="34"/>
        <w:gridCol w:w="83"/>
        <w:gridCol w:w="2468"/>
        <w:gridCol w:w="125"/>
        <w:gridCol w:w="1249"/>
        <w:gridCol w:w="187"/>
        <w:gridCol w:w="83"/>
        <w:gridCol w:w="1054"/>
        <w:gridCol w:w="6"/>
        <w:gridCol w:w="46"/>
        <w:gridCol w:w="28"/>
        <w:gridCol w:w="1945"/>
        <w:gridCol w:w="17"/>
        <w:gridCol w:w="22"/>
        <w:gridCol w:w="7"/>
        <w:gridCol w:w="244"/>
      </w:tblGrid>
      <w:tr w:rsidR="00FD38F6" w:rsidRPr="002F6C8A">
        <w:trPr>
          <w:gridAfter w:val="1"/>
          <w:wAfter w:w="244" w:type="dxa"/>
          <w:trHeight w:val="12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учебника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ФП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издателя учебника</w:t>
            </w: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308" w:type="dxa"/>
            <w:gridSpan w:val="12"/>
            <w:tcBorders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Русский язык (учебный предмет)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Азбука. В 2-х частях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4"/>
          <w:wAfter w:w="290" w:type="dxa"/>
          <w:trHeight w:val="35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7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 (учебный предмет)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1.1.1.2.5.1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1.1.1.2.5.2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1.1.1.2.5.3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1.1.1.2.5.4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 (учебный предмет) </w:t>
            </w:r>
          </w:p>
        </w:tc>
        <w:tc>
          <w:tcPr>
            <w:tcW w:w="4769" w:type="dxa"/>
            <w:gridSpan w:val="12"/>
            <w:tcBorders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:rsidR="00FD38F6" w:rsidRPr="00411CD1" w:rsidRDefault="00FD38F6" w:rsidP="003C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1.1.1.3.7.1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Кузовлев В.П., Перегудова Э.Ш., Пастухова С.А. и др.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В 2-х частях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1.1.1.3.7.2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Кузовлев В.П., Лапа Н.М., Костина И.П. и др.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В 2-х частях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1.1.1.3.7.3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Кузовлев В.П., Перегудова Э.Ш., 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Стрельникова О.В.,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Дуванова О.В.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В 2-х частях.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Математика и информатика (предметная область)</w:t>
            </w:r>
          </w:p>
        </w:tc>
        <w:tc>
          <w:tcPr>
            <w:tcW w:w="4740" w:type="dxa"/>
            <w:gridSpan w:val="10"/>
            <w:tcBorders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1.1.2.1.8.1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1.1.2.1.8.2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М.А., Бельтюкова Г.В. и др.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1.1.2.1.8.3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М.А., Бельтюкова Г.В. и др.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1.1.2.1.8.4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М.А., Бельтюкова Г.В. и др.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3"/>
          <w:wAfter w:w="273" w:type="dxa"/>
          <w:trHeight w:val="11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Обществознание и естествознание (окружающий мир) (предметная область)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1.1.3.1.3.1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1.1.3.1.3.2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1.1.3.1.3.3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1.1.3.1.3.4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Плешаков А.А., Крючкова Е.А.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1.1.4.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(предметная область)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1.1.4.1.3.7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Шемшурина А.И.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4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  <w:tc>
          <w:tcPr>
            <w:tcW w:w="4740" w:type="dxa"/>
            <w:gridSpan w:val="10"/>
            <w:tcBorders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1.1.5.1.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Неменская Л.А. / Под ред. Неменского Б.М.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Коротеева Е.И.  / Под ред. Неменского Б.М.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Горяева Н.А., Неменская Л.А., Питерских А.С. и др.  / Под ред. Неменского Б.М.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 Л.А.  / Под ред. Неменского Б.М.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1.1.5.2.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Музыка (учебный предмет)</w:t>
            </w:r>
          </w:p>
        </w:tc>
        <w:tc>
          <w:tcPr>
            <w:tcW w:w="474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1.1.5.2.5.1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1.1.5.2.5.2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1.1.5.2.5.3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1.1.5.2.5.4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Технология (предметная область)</w:t>
            </w:r>
          </w:p>
        </w:tc>
        <w:tc>
          <w:tcPr>
            <w:tcW w:w="4740" w:type="dxa"/>
            <w:gridSpan w:val="10"/>
            <w:tcBorders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1.1.6.1.9.1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Фрейтаг И.П.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1.1.6.1.9.2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Добромыслова Н.В.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1.1.6.1.9.3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Добромыслова Н.В.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1.1.6.1.9.4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Шипилова Н.В. и др.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Физическая культура (предметная область)</w:t>
            </w:r>
          </w:p>
        </w:tc>
        <w:tc>
          <w:tcPr>
            <w:tcW w:w="4740" w:type="dxa"/>
            <w:gridSpan w:val="10"/>
            <w:tcBorders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1.1.7.1.3.1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1 - 4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4"/>
          <w:wAfter w:w="290" w:type="dxa"/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Филология (предметная область)</w:t>
            </w:r>
          </w:p>
        </w:tc>
        <w:tc>
          <w:tcPr>
            <w:tcW w:w="4740" w:type="dxa"/>
            <w:gridSpan w:val="10"/>
            <w:tcBorders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Русский язык (учебный предмет)  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Купалова А.Ю. (книга 1),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Никитина Е.И. (книга 2)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(в двух книгах)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"ДРОФА"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Лидман-Орлова Г.К. (книга 1),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Никитина Е.И. (книга 2)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(в двух книгах)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6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Пименова С.Н.(книга 1), 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Е.И. (книга 2)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(в двух книгах)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6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Пичугов Ю.С.(книга 1),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Никитина Е.И. (книга 2)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(в двух книгах)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"ДРОФА"</w:t>
            </w:r>
          </w:p>
        </w:tc>
      </w:tr>
      <w:tr w:rsidR="00FD38F6" w:rsidRPr="002F6C8A">
        <w:trPr>
          <w:gridAfter w:val="1"/>
          <w:wAfter w:w="244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Пичугов Ю.С.(книга 1),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Никитина Е.И. (книга 2)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(в двух книгах)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Литература (учебный предмет)</w:t>
            </w:r>
          </w:p>
        </w:tc>
        <w:tc>
          <w:tcPr>
            <w:tcW w:w="4740" w:type="dxa"/>
            <w:gridSpan w:val="10"/>
            <w:tcBorders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2-х ч.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13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1.2.1.2.1.2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2-х ч.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8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1.2.1.2.1.3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2-х ч.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10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1.2.1.2.4.4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Меркин Г.С.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3-х ч.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FD38F6" w:rsidRPr="002F6C8A">
        <w:trPr>
          <w:gridAfter w:val="1"/>
          <w:wAfter w:w="244" w:type="dxa"/>
          <w:trHeight w:val="1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1.2.1.2.4.5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Сахаров В.И.,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Чалмаев В.А.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2-х ч.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2-х ч.</w:t>
            </w:r>
          </w:p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FD38F6" w:rsidRPr="002F6C8A">
        <w:trPr>
          <w:gridAfter w:val="1"/>
          <w:wAfter w:w="244" w:type="dxa"/>
          <w:trHeight w:val="1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Иностранный язык (учебный предмет)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1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1.2.1.3.8.1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Костина И.Н. и др.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1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1.2.1.3.8.2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Кузовлев В.П., Лапа Н.М., Перегудова Э.Ш. и др.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F6" w:rsidRPr="002F6C8A">
        <w:trPr>
          <w:gridAfter w:val="1"/>
          <w:wAfter w:w="244" w:type="dxa"/>
          <w:trHeight w:val="1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1.2.1.3.8.3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Кузовлев В.П., Лапа Н.М., Перегудова Э.Ш. и др.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1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ФП 13 – 14 уч.г)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Биболетова М.З.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«Титул»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1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ФП 13 – 14 уч.г)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Биболетова М.З., Бабушис Е.Е., Кларк О.И., Морозова А.Н., Соловьева И.Ю.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«Титул»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Общественно-научные предметы (предметная область)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3"/>
          <w:wAfter w:w="273" w:type="dxa"/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1.2.2.1.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История России</w:t>
            </w: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(учебный предмет)</w:t>
            </w:r>
          </w:p>
        </w:tc>
        <w:tc>
          <w:tcPr>
            <w:tcW w:w="474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7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Арсентьев Н.М., Данилов А.А., Стефанович П.С., и др./ Под ред. Торкунова А.В.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 2-х частях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1.2.2 1.7.2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Арсентьев Н.М., Данилов А.А., Курукин И.В., и др./ Под ред. Торкунова А.В.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 2-х частях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1.2.2.1.3.3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ФП 2015-2016 уч.г.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1.2.2.1.3.4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ФП 2015-2016 уч.г.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 А.А., Косулина Л.Г., Брандт М.Ю.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1.2.2.2.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Всеобщая история (учебный предмет)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Вигасин А.А., Годер Г.И., Свенцицкая И.С.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1.2.2.2.1.2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Агибалова Е.В., Донской Г.М.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1.2.2.2.1.3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Юдовская А.Я., Баранов П.А., Ванюшкина Л.М.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190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1.2.2.2.1.4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Юдовская А.Я., Баранов П.А., Ванюшкина Л.М.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1800-1900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8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13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1.2.2.2.1.5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Сороко-Цюпа О.С., Сороко-Цюпа А.О.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Новейшая история. 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1.2.2.3.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Обществознание (учебный предмет)</w:t>
            </w:r>
          </w:p>
        </w:tc>
        <w:tc>
          <w:tcPr>
            <w:tcW w:w="47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15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1.2.2.3.1.2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12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1.2.2.3.1.3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18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1.2.2.3.1.4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15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1.2.2.3.1.5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1.2.2.4.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География (учебный предмет)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1.2.2.4.1.2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Просвещение"</w:t>
            </w:r>
          </w:p>
        </w:tc>
      </w:tr>
      <w:tr w:rsidR="00FD38F6" w:rsidRPr="002F6C8A">
        <w:trPr>
          <w:gridAfter w:val="1"/>
          <w:wAfter w:w="244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1.2.2.4.2.4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Баринова И.И.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1.2.2.4.2.5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Дронов В.П., Ром В.Я.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"ДРОФА"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Математика и информатика (предметная область)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1.2.3.1.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Математика </w:t>
            </w: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1.2.3.1.3.1ФП 2015 – 2016 уч.г.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Н.Я. Виленкин, В.И. Жохов, А.С. Чесноков, С.И. Шварцбурд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FD38F6" w:rsidRPr="002F6C8A">
        <w:trPr>
          <w:gridAfter w:val="1"/>
          <w:wAfter w:w="244" w:type="dxa"/>
          <w:trHeight w:val="14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1.2.3.1.3.2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ФП 2015 – 2016 уч.г.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Н.Я. Виленкин, В.И. Жохов, А.С. Чесноков, С.И. Шварцбурд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FD38F6" w:rsidRPr="002F6C8A">
        <w:trPr>
          <w:gridAfter w:val="2"/>
          <w:wAfter w:w="251" w:type="dxa"/>
          <w:trHeight w:val="9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1.2.3.2.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(учебный предмет)</w:t>
            </w:r>
          </w:p>
        </w:tc>
      </w:tr>
      <w:tr w:rsidR="00FD38F6" w:rsidRPr="002F6C8A">
        <w:trPr>
          <w:gridAfter w:val="1"/>
          <w:wAfter w:w="244" w:type="dxa"/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1.2.3.2.4.1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Колягин Ю.М., Ткачёва М.В., Фёдорова, Шабунин М.И.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Алгебра. 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1.2.3.2.9.2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ФП 2015 – 2016 уч. г.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Мордкович А.Г.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Алгебра. В 2 ч.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FD38F6" w:rsidRPr="002F6C8A">
        <w:trPr>
          <w:gridAfter w:val="1"/>
          <w:wAfter w:w="244" w:type="dxa"/>
          <w:trHeight w:val="6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1.2.3.2.10.3   ФП 2015 – 2016 уч. г.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Мордкович А.Г., Семенов П.В.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 9 в 2 ч.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FD38F6" w:rsidRPr="002F6C8A">
        <w:trPr>
          <w:gridAfter w:val="2"/>
          <w:wAfter w:w="251" w:type="dxa"/>
          <w:trHeight w:val="6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1.2.3.3.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(учебный предмет)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1.2.3.3.2.1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Атанасян Л.С., Бутузов В.Ф., Кадомцев С.Б. и др.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1.2.3.4.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Информатика (учебный предмет)</w:t>
            </w:r>
          </w:p>
        </w:tc>
        <w:tc>
          <w:tcPr>
            <w:tcW w:w="47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1.2.3.4.1.3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"БИНОМ. Лаборатория знаний"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1.2.3.4.3.2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Семакин И.Г., Залогова Л.А., Русаков С.В., Шестакова Л.В.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"БИНОМ. Лаборатория знаний"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1.2.3.4.3.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Семакин И.Г., Залогова Л.А., Русаков С.В., Шестакова Л.В.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"БИНОМ. Лаборатория знаний"</w:t>
            </w: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1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Естественнонаучные предметы (предметная область)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1.2.4.1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Физика (учебный предмет)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1.2.4.1.6.1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1.2.4.1.6.3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 А.В., Гутник Е.М.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1.2.4.2.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Биология (учебный предмет)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1.2.4.2.2.1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1.2.4.2.2.2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1.2.4.2.2.3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Латюшин В.В., Шапкин В.А.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8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1.2.4.2.5.4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Сонин Н.И., Захаров В.Б.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1.2.4.2.5.5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Сапин М.Р., Сонин Н.И.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1.2.4.3.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Химия (учебный предмет)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1.2.4.3.8.1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1.2.4.3.8.2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Искусство (предметная область)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3"/>
          <w:wAfter w:w="273" w:type="dxa"/>
          <w:trHeight w:val="8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1.2.5.1.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Изобразительное искусство (учебный предмет)</w:t>
            </w:r>
          </w:p>
        </w:tc>
        <w:tc>
          <w:tcPr>
            <w:tcW w:w="474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1.2.5.1.1.1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Горяева Н.А., Островская О.В. / Под ред. Неменского Б.М.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1.2.5.1.1.2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 Л.А. / Под ред. Неменского Б.М.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1.2.5.1.1.3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Г.Е. / Под ред. Неменского Б.М.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1.2.5.2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Музыка (учебный предмет)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1.2.5.2.3.1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1.2.5.2.3.2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1.2.5.2.3.3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2.2.6.1.2.1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Кашекова И.Э., Критская Е.Д. 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FD38F6" w:rsidRPr="00AF7AD6">
        <w:trPr>
          <w:gridAfter w:val="3"/>
          <w:wAfter w:w="273" w:type="dxa"/>
          <w:trHeight w:val="8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Технология (предметная область)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8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1.2.6.1.1.1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7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1.2.6.1.1.2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8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1.2.6.1.1.3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1.2.6.1.1.4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Физическая культура и основы безопасности жизнедеятельности (предметная область)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9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1.2.7.1.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Физическая культура (учебный предмет)</w:t>
            </w:r>
          </w:p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13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1.2.7.1.2.1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Виленский М.Я., Туревский И.М., Торочкова Т.Ю. и др. / Под ред. Виленского М.Я.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8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1.2.7.1.2.2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8 - 9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FD38F6" w:rsidRPr="00AF7AD6">
        <w:trPr>
          <w:gridAfter w:val="3"/>
          <w:wAfter w:w="27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1.2.7.2.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Основы безопасности жизнедеятельности (учебный предмет)</w:t>
            </w:r>
          </w:p>
        </w:tc>
        <w:tc>
          <w:tcPr>
            <w:tcW w:w="4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11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1.2.7.2.2.4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Вангородский С.Н., Кузнецов М.И., Латчук В.Н. и др.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"ДРОФА"</w:t>
            </w:r>
          </w:p>
        </w:tc>
      </w:tr>
      <w:tr w:rsidR="00FD38F6" w:rsidRPr="002F6C8A">
        <w:trPr>
          <w:gridAfter w:val="1"/>
          <w:wAfter w:w="244" w:type="dxa"/>
          <w:trHeight w:val="111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России (предметная область)</w:t>
            </w:r>
          </w:p>
        </w:tc>
        <w:tc>
          <w:tcPr>
            <w:tcW w:w="4769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F6" w:rsidRPr="002F6C8A">
        <w:trPr>
          <w:gridAfter w:val="1"/>
          <w:wAfter w:w="244" w:type="dxa"/>
          <w:trHeight w:val="8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gridSpan w:val="12"/>
            <w:vMerge/>
            <w:tcBorders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1"/>
          <w:wAfter w:w="244" w:type="dxa"/>
          <w:trHeight w:val="4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2.2.4.1.2.2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Студеникин М.Т.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России. Основы светской этики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FD38F6" w:rsidRPr="00AF7AD6">
        <w:trPr>
          <w:gridAfter w:val="4"/>
          <w:wAfter w:w="290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0505" w:type="dxa"/>
              <w:tblLayout w:type="fixed"/>
              <w:tblLook w:val="00A0"/>
            </w:tblPr>
            <w:tblGrid>
              <w:gridCol w:w="3465"/>
              <w:gridCol w:w="7040"/>
            </w:tblGrid>
            <w:tr w:rsidR="00FD38F6" w:rsidRPr="00AF7AD6">
              <w:trPr>
                <w:trHeight w:val="315"/>
              </w:trPr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D38F6" w:rsidRPr="00AF7AD6" w:rsidRDefault="00FD38F6" w:rsidP="00AF7AD6">
                  <w:pPr>
                    <w:widowControl w:val="0"/>
                    <w:tabs>
                      <w:tab w:val="left" w:pos="749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A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D38F6" w:rsidRPr="00AF7AD6" w:rsidRDefault="00FD38F6" w:rsidP="00AF7AD6">
                  <w:pPr>
                    <w:widowControl w:val="0"/>
                    <w:tabs>
                      <w:tab w:val="left" w:pos="749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7A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Среднее общее образование</w:t>
                  </w:r>
                </w:p>
                <w:p w:rsidR="00FD38F6" w:rsidRPr="00AF7AD6" w:rsidRDefault="00FD38F6" w:rsidP="00AF7AD6">
                  <w:pPr>
                    <w:widowControl w:val="0"/>
                    <w:tabs>
                      <w:tab w:val="left" w:pos="749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FD38F6" w:rsidRPr="00AF7AD6" w:rsidRDefault="00FD38F6" w:rsidP="00AF7A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Русский язык и литература (базовый уровень) (учебный предмет)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19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1.3.1.1.3.1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Гольцова Н.Г.,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Шамшин И.В.,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Мищерина М.А.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0A1448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(базовый уровень)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FD38F6" w:rsidRPr="00AF7AD6">
        <w:trPr>
          <w:gridAfter w:val="4"/>
          <w:wAfter w:w="290" w:type="dxa"/>
          <w:trHeight w:val="2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1.3.1.1.3.2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Сахаров В.И.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2-х ч (базовый уровень)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FD38F6" w:rsidRPr="00AF7AD6">
        <w:trPr>
          <w:gridAfter w:val="4"/>
          <w:wAfter w:w="290" w:type="dxa"/>
          <w:trHeight w:val="7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1.3.1.1.3.3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Чалмаев В.А.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2-х ч (базовый уровень)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"Русское слово"</w:t>
            </w:r>
          </w:p>
        </w:tc>
      </w:tr>
      <w:tr w:rsidR="00FD38F6" w:rsidRPr="00AF7AD6">
        <w:trPr>
          <w:gridAfter w:val="4"/>
          <w:wAfter w:w="290" w:type="dxa"/>
          <w:trHeight w:val="80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Общественные науки (предметная область)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История (базовый уровень) (учебный предмет)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13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1.3.3.1.5.1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ФП 2015-2016 уч.г.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 Н.И., Андреев И.Л.,</w:t>
            </w:r>
          </w:p>
          <w:p w:rsidR="00FD38F6" w:rsidRPr="00AF7AD6" w:rsidRDefault="00FD38F6" w:rsidP="00AF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Ляшенко Л.М. / Под ред.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А.Ф., Павленко Н.И.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 (базовый уровень)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</w:tr>
      <w:tr w:rsidR="00FD38F6" w:rsidRPr="00AF7AD6">
        <w:trPr>
          <w:gridAfter w:val="4"/>
          <w:wAfter w:w="290" w:type="dxa"/>
          <w:trHeight w:val="14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775CE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5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377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1.3.3.1.6.1ФП 2015-2016 уч.г.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Киселев А.Ф., Попов В.П.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История России (базовый уровень)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</w:tr>
      <w:tr w:rsidR="00FD38F6" w:rsidRPr="00AF7AD6">
        <w:trPr>
          <w:gridAfter w:val="4"/>
          <w:wAfter w:w="290" w:type="dxa"/>
          <w:trHeight w:val="13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ФП 2013-2014 уч.г.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Загладин Н.В., Симония Н.А.  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Всеобщая история (базовый уровень)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FD38F6" w:rsidRPr="00AF7AD6">
        <w:trPr>
          <w:gridAfter w:val="4"/>
          <w:wAfter w:w="290" w:type="dxa"/>
          <w:trHeight w:val="13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ФП 2013-2014 уч.г.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3775CE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Загладин Н.В.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Всеобщая история (базовый уровень)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Обществознание (базовый уровень) (учебный предмет)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15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1.3.3.3.1.1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Аверьянов Ю.А., Белявский А.В. и др. (Под ред. Боголюбова Л.Н., Лазебниковой А.Ю., Телюкиной М.В.)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4"/>
          <w:wAfter w:w="290" w:type="dxa"/>
          <w:trHeight w:val="15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1.3.3.3.1.2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(Под ред. Боголюбова Л.Н., Лазебниковой А.Ю., Литвинова В.А.)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1.3.3.4.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География (базовый уровень) (учебный предмет)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1.3.3.4.5.1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Максаковский В.П.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10 - 11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Математика и информатика (предметная область)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1.3.4.1.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22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Атанасян Л.С., Бутузов В.Ф., Кадомцев С.Б. и др.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10 - 11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4"/>
          <w:wAfter w:w="290" w:type="dxa"/>
          <w:trHeight w:val="18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1.3.4.1.7.3 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(ФП 15 – 16 уч.г.)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Мордкович А.Г., Семенов П.В.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    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начала математического       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FD38F6" w:rsidRPr="00AF7AD6">
        <w:trPr>
          <w:gridAfter w:val="4"/>
          <w:wAfter w:w="290" w:type="dxa"/>
          <w:trHeight w:val="9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1.3.4.3.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(базовый уровень) (учебный предмет)</w:t>
            </w:r>
          </w:p>
        </w:tc>
      </w:tr>
      <w:tr w:rsidR="00FD38F6" w:rsidRPr="00AF7AD6">
        <w:trPr>
          <w:gridAfter w:val="4"/>
          <w:wAfter w:w="290" w:type="dxa"/>
          <w:trHeight w:val="9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(ФП 13 – 14 уч.г.)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Естественные науки (предметная область)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1.3.5.1.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Физика (базовый уровень) (учебный предмет)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11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1.3.5.1.4.1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 Г.Я., Буховцев Б.Б., Сотский Н.Н. (под ред. Парфентьевой Н.А.)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4"/>
          <w:wAfter w:w="290" w:type="dxa"/>
          <w:trHeight w:val="94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1.3.5.1.4.2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 Г.Я., Буховцев Б.Б., Чаругин В.М.(под ред. Парфентьевой Н.А.)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4"/>
          <w:wAfter w:w="290" w:type="dxa"/>
          <w:trHeight w:val="1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1.3.5.3.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Химия (базовый уровень) (учебный предмет)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121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1.3.5.3.4.1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4"/>
          <w:wAfter w:w="290" w:type="dxa"/>
          <w:trHeight w:val="121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1.3.5.3.4.2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AF7AD6">
        <w:trPr>
          <w:gridAfter w:val="4"/>
          <w:wAfter w:w="290" w:type="dxa"/>
          <w:trHeight w:val="15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FD38F6" w:rsidRPr="00AF7AD6">
        <w:trPr>
          <w:gridAfter w:val="4"/>
          <w:wAfter w:w="290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1.3.6.1.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(базовый уровень) (учебный предмет)</w:t>
            </w:r>
          </w:p>
        </w:tc>
      </w:tr>
      <w:tr w:rsidR="00FD38F6" w:rsidRPr="002F6C8A">
        <w:trPr>
          <w:gridAfter w:val="1"/>
          <w:wAfter w:w="244" w:type="dxa"/>
          <w:trHeight w:val="930"/>
        </w:trPr>
        <w:tc>
          <w:tcPr>
            <w:tcW w:w="6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1.3.6.1.2.1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10 - 11</w:t>
            </w:r>
          </w:p>
        </w:tc>
        <w:tc>
          <w:tcPr>
            <w:tcW w:w="201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</w:p>
        </w:tc>
      </w:tr>
      <w:tr w:rsidR="00FD38F6" w:rsidRPr="002F6C8A">
        <w:trPr>
          <w:gridAfter w:val="1"/>
          <w:wAfter w:w="244" w:type="dxa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AF7AD6">
        <w:trPr>
          <w:gridAfter w:val="4"/>
          <w:wAfter w:w="290" w:type="dxa"/>
          <w:trHeight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1.3.6.3.</w:t>
            </w:r>
          </w:p>
        </w:tc>
        <w:tc>
          <w:tcPr>
            <w:tcW w:w="719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1.3.6.3.3.1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Латчук В.Н., Марков В.В., Миронов С.К. и др.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уровень).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1"/>
          <w:wAfter w:w="244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1.3.6.3.3.2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Латчук В.Н., Марков В.В., Миронов С.К. и др.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уровень).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2292 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(ФП 13-14 уч. г.)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Кузовлев В.П., Лапа Н.М., Перегудова Э.Ш. 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1.3.5.5.6.1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ЛощилинаТ.Е. / Под ред. Пономарёвой И.Н.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1.3.5.5.6.2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И.Н., Корнилова О.А., Лощилина Т.Е. , Ижевский П.В. / Под ред. Пономарёвой И.Н.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0A1448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2567</w:t>
            </w:r>
          </w:p>
          <w:p w:rsidR="00FD38F6" w:rsidRPr="00AF7AD6" w:rsidRDefault="00FD38F6" w:rsidP="000A1448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(ФП 2013 – 2014 уч.г.)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3775CE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Очинин О.П., Матяш Н.В.,     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Симоненко В.Д./Под ред.      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Симоненко В.Д.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-11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2.3.5.2.1.1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Емохонова Л.Г.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Мировая       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художественная культура      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2.3.5.2.1.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Емохонова Л.Г.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Мировая       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художественная культура      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FD38F6" w:rsidRPr="002F6C8A">
        <w:trPr>
          <w:gridAfter w:val="2"/>
          <w:wAfter w:w="251" w:type="dxa"/>
          <w:trHeight w:val="601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Учебники, рекомендуемые к использованию при реализации части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образовательной программы, формируемой участниками образовательных отношений</w:t>
            </w:r>
          </w:p>
        </w:tc>
      </w:tr>
      <w:tr w:rsidR="00FD38F6" w:rsidRPr="002F6C8A">
        <w:trPr>
          <w:gridAfter w:val="2"/>
          <w:wAfter w:w="251" w:type="dxa"/>
          <w:trHeight w:val="487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Начальное общее образование</w:t>
            </w:r>
          </w:p>
        </w:tc>
      </w:tr>
      <w:tr w:rsidR="00FD38F6" w:rsidRPr="002F6C8A">
        <w:trPr>
          <w:gridAfter w:val="2"/>
          <w:wAfter w:w="251" w:type="dxa"/>
          <w:trHeight w:val="6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2.1.1.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 (предметная область)</w:t>
            </w:r>
          </w:p>
        </w:tc>
      </w:tr>
      <w:tr w:rsidR="00FD38F6" w:rsidRPr="002F6C8A">
        <w:trPr>
          <w:gridAfter w:val="2"/>
          <w:wAfter w:w="251" w:type="dxa"/>
          <w:trHeight w:val="6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2.1.1.1.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2.1.1.1.2.2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Якубовская Э.В., Павлова Н.В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А.К., Якубовская Э.В.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2.1.1.1.2.4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А.К., Галунчикова Н.Г.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2.1.1.2.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2.1.1.2.1.2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Ильина С.Ю., Аксенова А.К., Головкина Т.М. и др.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2.1.1.2.1.3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Учебник для специальных (коррекционных) образовательных учреждений VIII вида.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2.1.1.2.1.4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Учебник для специальных (коррекционных) образовательных учреждений VIII вида.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2.1.2.1.1.2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Математика. 2 класс.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2.1.2.1.1.3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 В.В.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3 класс.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2.1.2.1.1.4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М.Н.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2.1.4.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2.1.4.1.1.2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2 класс. Учебник для специальных (коррекционных) образовательных учреждений (VIII вид).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0A1448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2.1.4.1.1.3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Ручной труд. 3 класс.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2.1.4.1.1.4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Ручной труд. 4 класс.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2.2.1.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 (предметная область)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2.2.1.1.1.1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2.2.1.1.1.2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2.2.1.1.1.3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2.2.1.1.1.4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2.2.1.2.1.1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З.Ф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F754E3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Бгажнокова И.М., Погостина Е.С.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F754E3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Малышева З.Ф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.2.2.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2.2.2.1.2.1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Пузанов Б.П., Бородина О.И., Сековец Л.С., Редькина Н.М.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для специальных (коррекцион-ных) учебных заведений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"Гуманитарный издательский центр ВЛАДОС"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2.2.2.1.2.2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Пузанов Б.П., Бородина О.И., Сековец Л.С., Редькина Н.М.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для специальных (коррекцион-ных) учебных заведений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"Гуманитарный издательский центр ВЛАДОС"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8F6" w:rsidRPr="002F6C8A">
        <w:trPr>
          <w:gridAfter w:val="2"/>
          <w:wAfter w:w="251" w:type="dxa"/>
          <w:trHeight w:val="56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2.2.3.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2.2.3.1.1.1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2.2.3.1.1.2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2.2.3.1.1.3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F754E3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2.2.3.1.1.4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43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F754E3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2.2.5.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Естественно-научные предметы (предметная область)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2.2.5.1.2.2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Природоведение. Учебник для специальных (коррекционных) общеобразовательных учреждений (VIII вид).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2.2.5.2.1.1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2.2.5.2.1.2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2.2.5.2.1.3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2.2.5.3.1.1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Неживая природа.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2.2.5.3.1.2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Клепинина З.А.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Растения. Бактерии. Грибы.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2.2.5.3.1.3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Биология. Животные.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6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2.2.6.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FD38F6" w:rsidRPr="002F6C8A">
        <w:trPr>
          <w:gridAfter w:val="2"/>
          <w:wAfter w:w="251" w:type="dxa"/>
          <w:trHeight w:val="56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F754E3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2.2.6.1.1.1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FD38F6" w:rsidRPr="002F6C8A">
        <w:trPr>
          <w:gridAfter w:val="2"/>
          <w:wAfter w:w="251" w:type="dxa"/>
          <w:trHeight w:val="54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F754E3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2.2.6.1.1.2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FD38F6" w:rsidRPr="002F6C8A">
        <w:trPr>
          <w:gridAfter w:val="2"/>
          <w:wAfter w:w="251" w:type="dxa"/>
          <w:trHeight w:val="55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2.2.6.1.1.3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05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FD38F6" w:rsidRPr="002F6C8A">
        <w:trPr>
          <w:gridAfter w:val="2"/>
          <w:wAfter w:w="251" w:type="dxa"/>
          <w:trHeight w:val="56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2.2.6.1.1.4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05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FD38F6" w:rsidRPr="002F6C8A">
        <w:trPr>
          <w:gridAfter w:val="2"/>
          <w:wAfter w:w="251" w:type="dxa"/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2.2.7.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FD38F6" w:rsidRPr="002F6C8A">
        <w:trPr>
          <w:gridAfter w:val="2"/>
          <w:wAfter w:w="251" w:type="dxa"/>
          <w:trHeight w:val="353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2.2.7.1.1.1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5 класс.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05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2.2.7.1.1.2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6 класс.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05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336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2.2.7.1.1.3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7 класс.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05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052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Просвещение"</w:t>
            </w:r>
          </w:p>
        </w:tc>
      </w:tr>
      <w:tr w:rsidR="00FD38F6" w:rsidRPr="002F6C8A">
        <w:trPr>
          <w:gridAfter w:val="2"/>
          <w:wAfter w:w="251" w:type="dxa"/>
          <w:trHeight w:val="41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2.2.7.1.1.4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8 класс.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2.2.7.1.2.1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55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F754E3" w:rsidRDefault="00FD38F6" w:rsidP="00AF7AD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2.2.7.1.2.2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F754E3" w:rsidRDefault="00FD38F6" w:rsidP="00E6096B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E609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E609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Мозговая Г.Г., Картушина Г.Б.,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E609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Просвещение"</w:t>
            </w:r>
          </w:p>
        </w:tc>
      </w:tr>
      <w:tr w:rsidR="00FD38F6" w:rsidRPr="002F6C8A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E6096B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A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AF7AD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2.2.7.1.2.4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Мозговая Г.Г., Картушина Г.Б.,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F6" w:rsidRPr="00AF7AD6" w:rsidRDefault="00FD38F6" w:rsidP="00E60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AF7AD6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AF7AD6" w:rsidRDefault="00FD38F6" w:rsidP="00AF7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D6">
              <w:rPr>
                <w:rFonts w:ascii="Times New Roman" w:hAnsi="Times New Roman" w:cs="Times New Roman"/>
                <w:sz w:val="24"/>
                <w:szCs w:val="24"/>
              </w:rPr>
              <w:t>" Просвещение"</w:t>
            </w:r>
          </w:p>
        </w:tc>
      </w:tr>
      <w:tr w:rsidR="00FD38F6" w:rsidRPr="00701A09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E6096B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241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701A09" w:rsidRDefault="00FD38F6" w:rsidP="00E609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E609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</w:rPr>
              <w:t>В. Субчева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A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Социально-бытовая</w:t>
            </w:r>
          </w:p>
          <w:p w:rsidR="00FD38F6" w:rsidRPr="00701A09" w:rsidRDefault="00FD38F6" w:rsidP="00A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ориентировка. 5 класс. (Специальная (коррекционная)</w:t>
            </w:r>
          </w:p>
          <w:p w:rsidR="00FD38F6" w:rsidRPr="00701A09" w:rsidRDefault="00FD38F6" w:rsidP="00A052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общеобразовательная школа). Электронный вариант.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701A09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AF7A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«ВЛАДОС»</w:t>
            </w:r>
          </w:p>
        </w:tc>
      </w:tr>
      <w:tr w:rsidR="00FD38F6" w:rsidRPr="00701A09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E6096B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701A09" w:rsidRDefault="00FD38F6" w:rsidP="00E609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E609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</w:rPr>
              <w:t>В. Субчева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A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Социально-бытовая</w:t>
            </w:r>
          </w:p>
          <w:p w:rsidR="00FD38F6" w:rsidRPr="00701A09" w:rsidRDefault="00FD38F6" w:rsidP="00A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ориентировка. 6 класс. (Специальная (коррекционная)</w:t>
            </w:r>
          </w:p>
          <w:p w:rsidR="00FD38F6" w:rsidRPr="00701A09" w:rsidRDefault="00FD38F6" w:rsidP="00A052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общеобразовательная школа). Электронный вариант.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701A09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AF7A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«ВЛАДОС»</w:t>
            </w:r>
          </w:p>
        </w:tc>
      </w:tr>
      <w:tr w:rsidR="00FD38F6" w:rsidRPr="00701A09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E6096B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701A09" w:rsidRDefault="00FD38F6" w:rsidP="00E609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E609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</w:rPr>
              <w:t>В. Субчева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A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Социально-бытовая</w:t>
            </w:r>
          </w:p>
          <w:p w:rsidR="00FD38F6" w:rsidRPr="00701A09" w:rsidRDefault="00FD38F6" w:rsidP="00A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ориентировка. 7 класс. (Специальная (коррекционная)</w:t>
            </w:r>
          </w:p>
          <w:p w:rsidR="00FD38F6" w:rsidRPr="00701A09" w:rsidRDefault="00FD38F6" w:rsidP="00A052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общеобразовательная школа). Электронный вариант.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701A09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AF7A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«ВЛАДОС»</w:t>
            </w:r>
          </w:p>
        </w:tc>
      </w:tr>
      <w:tr w:rsidR="00FD38F6" w:rsidRPr="00701A09">
        <w:trPr>
          <w:gridAfter w:val="2"/>
          <w:wAfter w:w="251" w:type="dxa"/>
          <w:trHeight w:val="9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E6096B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F6" w:rsidRPr="00701A09" w:rsidRDefault="00FD38F6" w:rsidP="00E609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E609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</w:rPr>
              <w:t>В. Субчева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A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Социально-бытовая</w:t>
            </w:r>
          </w:p>
          <w:p w:rsidR="00FD38F6" w:rsidRPr="00701A09" w:rsidRDefault="00FD38F6" w:rsidP="00A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ориентировка. 8 класс. (Специальная (коррекционная)</w:t>
            </w:r>
          </w:p>
          <w:p w:rsidR="00FD38F6" w:rsidRPr="00701A09" w:rsidRDefault="00FD38F6" w:rsidP="00A052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общеобразовательная школа). Электронный вариант.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701A09" w:rsidRDefault="00FD38F6" w:rsidP="00AF7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701A09" w:rsidRDefault="00FD38F6" w:rsidP="00AF7A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A09">
              <w:rPr>
                <w:rFonts w:ascii="Times New Roman" w:hAnsi="Times New Roman" w:cs="Times New Roman"/>
                <w:lang w:eastAsia="ru-RU"/>
              </w:rPr>
              <w:t>«ВЛАДОС»</w:t>
            </w:r>
          </w:p>
        </w:tc>
      </w:tr>
    </w:tbl>
    <w:p w:rsidR="00FD38F6" w:rsidRPr="00701A09" w:rsidRDefault="00FD38F6" w:rsidP="003C0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D38F6" w:rsidRDefault="00FD38F6" w:rsidP="005F1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383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FD38F6" w:rsidRDefault="00FD38F6" w:rsidP="005F1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5F1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5F1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Default="00FD38F6" w:rsidP="005F1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8F6" w:rsidRPr="00392779" w:rsidRDefault="00FD38F6" w:rsidP="00A052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Приложение №2</w:t>
      </w:r>
    </w:p>
    <w:p w:rsidR="00FD38F6" w:rsidRPr="00392779" w:rsidRDefault="00FD38F6" w:rsidP="005F1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к Приказу №34-А</w:t>
      </w:r>
    </w:p>
    <w:p w:rsidR="00FD38F6" w:rsidRPr="00392779" w:rsidRDefault="00FD38F6" w:rsidP="005F1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3927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01.04.2017 </w:t>
      </w:r>
    </w:p>
    <w:p w:rsidR="00FD38F6" w:rsidRPr="003C01F6" w:rsidRDefault="00FD38F6" w:rsidP="005F1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</w:p>
    <w:tbl>
      <w:tblPr>
        <w:tblW w:w="9286" w:type="dxa"/>
        <w:tblInd w:w="-106" w:type="dxa"/>
        <w:tblLayout w:type="fixed"/>
        <w:tblLook w:val="00A0"/>
      </w:tblPr>
      <w:tblGrid>
        <w:gridCol w:w="716"/>
        <w:gridCol w:w="2653"/>
        <w:gridCol w:w="2374"/>
        <w:gridCol w:w="1559"/>
        <w:gridCol w:w="1984"/>
      </w:tblGrid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C01F6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1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C01F6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1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1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FD38F6" w:rsidRPr="003C01F6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C01F6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1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C01F6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1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издателя учебника</w:t>
            </w: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0A1448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0A1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0A1448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</w:t>
            </w:r>
          </w:p>
          <w:p w:rsidR="00FD38F6" w:rsidRPr="00354D57" w:rsidRDefault="00FD38F6" w:rsidP="000A1448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0A1448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0B13E7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D4678D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rPr>
                <w:color w:val="auto"/>
                <w:sz w:val="22"/>
                <w:szCs w:val="22"/>
              </w:rPr>
            </w:pPr>
            <w:r w:rsidRPr="00354D57">
              <w:rPr>
                <w:color w:val="auto"/>
                <w:sz w:val="22"/>
                <w:szCs w:val="22"/>
              </w:rPr>
              <w:t>Г.Б. Голуб, Е.А. Перелыгина, О.В. Чуракова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rPr>
                <w:color w:val="auto"/>
                <w:sz w:val="22"/>
                <w:szCs w:val="22"/>
              </w:rPr>
            </w:pPr>
            <w:r w:rsidRPr="00354D57">
              <w:rPr>
                <w:color w:val="auto"/>
                <w:sz w:val="22"/>
                <w:szCs w:val="22"/>
              </w:rPr>
              <w:t>Основы проектной деятельности. Рабочая тетрадь. 5 – 7 класс. (Электронный вариант)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4D57">
              <w:rPr>
                <w:color w:val="auto"/>
                <w:sz w:val="22"/>
                <w:szCs w:val="22"/>
              </w:rPr>
              <w:t>6,7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rPr>
                <w:sz w:val="22"/>
                <w:szCs w:val="22"/>
              </w:rPr>
            </w:pPr>
            <w:r w:rsidRPr="00354D57">
              <w:rPr>
                <w:sz w:val="22"/>
                <w:szCs w:val="22"/>
              </w:rPr>
              <w:t>Издательский дом «Федоров». «Учебная литература»</w:t>
            </w: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D4678D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B31443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 xml:space="preserve">Шевкин. А. В. </w:t>
            </w:r>
          </w:p>
          <w:p w:rsidR="00FD38F6" w:rsidRPr="00354D57" w:rsidRDefault="00FD38F6" w:rsidP="00D467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B31443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</w:t>
            </w:r>
          </w:p>
          <w:p w:rsidR="00FD38F6" w:rsidRPr="00354D57" w:rsidRDefault="00FD38F6" w:rsidP="00B31443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</w:rPr>
              <w:t>(Электронный вариант)</w:t>
            </w:r>
          </w:p>
          <w:p w:rsidR="00FD38F6" w:rsidRPr="00354D57" w:rsidRDefault="00FD38F6" w:rsidP="00D4678D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4D57">
              <w:rPr>
                <w:color w:val="auto"/>
                <w:sz w:val="22"/>
                <w:szCs w:val="22"/>
              </w:rPr>
              <w:t>8,9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rPr>
                <w:sz w:val="22"/>
                <w:szCs w:val="22"/>
              </w:rPr>
            </w:pPr>
            <w:r w:rsidRPr="00354D57">
              <w:rPr>
                <w:sz w:val="22"/>
                <w:szCs w:val="22"/>
              </w:rPr>
              <w:t>«Просвещение»</w:t>
            </w: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D4678D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A2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  <w:p w:rsidR="00FD38F6" w:rsidRPr="00354D57" w:rsidRDefault="00FD38F6" w:rsidP="00B31443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A2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Развитие речи. </w:t>
            </w:r>
          </w:p>
          <w:p w:rsidR="00FD38F6" w:rsidRPr="00354D57" w:rsidRDefault="00FD38F6" w:rsidP="00A27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 xml:space="preserve">8 класс.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A2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38F6" w:rsidRPr="00354D57" w:rsidRDefault="00FD38F6" w:rsidP="00A279B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A2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FD38F6" w:rsidRPr="00354D57" w:rsidRDefault="00FD38F6" w:rsidP="00A279B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D4678D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A2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5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Развитие речи. </w:t>
            </w:r>
          </w:p>
          <w:p w:rsidR="00FD38F6" w:rsidRPr="00354D57" w:rsidRDefault="00FD38F6" w:rsidP="0035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5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5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 xml:space="preserve"> «Дрофа»</w:t>
            </w: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D4678D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jc w:val="both"/>
            </w:pPr>
            <w:r w:rsidRPr="00354D57">
              <w:t xml:space="preserve">Меренков А.В. </w:t>
            </w:r>
          </w:p>
          <w:p w:rsidR="00FD38F6" w:rsidRPr="00354D57" w:rsidRDefault="00FD38F6" w:rsidP="00D467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NormalWeb"/>
              <w:tabs>
                <w:tab w:val="left" w:pos="426"/>
              </w:tabs>
              <w:spacing w:before="0" w:beforeAutospacing="0" w:after="0" w:afterAutospacing="0"/>
            </w:pPr>
            <w:r w:rsidRPr="00354D57">
              <w:t xml:space="preserve">Самоопределение учащихся: учеб. пособие для учащихся </w:t>
            </w:r>
            <w:r w:rsidRPr="00354D57">
              <w:rPr>
                <w:lang w:val="en-US"/>
              </w:rPr>
              <w:t>VIII</w:t>
            </w:r>
            <w:r w:rsidRPr="00354D57">
              <w:t>-</w:t>
            </w:r>
            <w:r w:rsidRPr="00354D57">
              <w:rPr>
                <w:lang w:val="en-US"/>
              </w:rPr>
              <w:t>IX</w:t>
            </w:r>
            <w:r w:rsidRPr="00354D57">
              <w:t xml:space="preserve"> классов. </w:t>
            </w:r>
          </w:p>
          <w:p w:rsidR="00FD38F6" w:rsidRPr="00354D57" w:rsidRDefault="00FD38F6" w:rsidP="00D4678D">
            <w:pPr>
              <w:pStyle w:val="NormalWeb"/>
              <w:tabs>
                <w:tab w:val="left" w:pos="426"/>
              </w:tabs>
              <w:spacing w:before="0" w:beforeAutospacing="0" w:after="0" w:afterAutospacing="0"/>
            </w:pPr>
            <w:r w:rsidRPr="00354D57">
              <w:rPr>
                <w:sz w:val="22"/>
                <w:szCs w:val="22"/>
              </w:rPr>
              <w:t>(Электронный вариант)</w:t>
            </w:r>
          </w:p>
          <w:p w:rsidR="00FD38F6" w:rsidRPr="00354D57" w:rsidRDefault="00FD38F6" w:rsidP="00D467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54D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EC4843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354D57">
              <w:t>Академия</w:t>
            </w:r>
          </w:p>
          <w:p w:rsidR="00FD38F6" w:rsidRPr="00354D57" w:rsidRDefault="00FD38F6" w:rsidP="00D4678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D4678D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rPr>
                <w:sz w:val="22"/>
                <w:szCs w:val="22"/>
              </w:rPr>
            </w:pPr>
            <w:r w:rsidRPr="00354D57">
              <w:rPr>
                <w:sz w:val="22"/>
                <w:szCs w:val="22"/>
              </w:rPr>
              <w:t>Н.М.Чернова, В.М. Галушин, В.М. Константинов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rPr>
                <w:color w:val="auto"/>
                <w:sz w:val="22"/>
                <w:szCs w:val="22"/>
              </w:rPr>
            </w:pPr>
            <w:r w:rsidRPr="00354D57">
              <w:rPr>
                <w:color w:val="auto"/>
                <w:sz w:val="22"/>
                <w:szCs w:val="22"/>
              </w:rPr>
              <w:t>Экология. (Электронный вариант)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4D57">
              <w:rPr>
                <w:color w:val="auto"/>
                <w:sz w:val="22"/>
                <w:szCs w:val="22"/>
              </w:rPr>
              <w:t>10 - 11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EC4843">
            <w:pPr>
              <w:pStyle w:val="Default"/>
              <w:jc w:val="center"/>
              <w:rPr>
                <w:sz w:val="22"/>
                <w:szCs w:val="22"/>
              </w:rPr>
            </w:pPr>
            <w:r w:rsidRPr="00354D57">
              <w:rPr>
                <w:sz w:val="22"/>
                <w:szCs w:val="22"/>
              </w:rPr>
              <w:t>«Дрофа»</w:t>
            </w: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D4678D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rPr>
                <w:sz w:val="22"/>
                <w:szCs w:val="22"/>
              </w:rPr>
            </w:pPr>
            <w:r w:rsidRPr="00354D57">
              <w:rPr>
                <w:sz w:val="22"/>
                <w:szCs w:val="22"/>
              </w:rPr>
              <w:t>А.И.Власенков, Л.М.Рыбченкова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rPr>
                <w:color w:val="auto"/>
                <w:sz w:val="22"/>
                <w:szCs w:val="22"/>
              </w:rPr>
            </w:pPr>
            <w:r w:rsidRPr="00354D57">
              <w:rPr>
                <w:color w:val="auto"/>
                <w:sz w:val="22"/>
                <w:szCs w:val="22"/>
              </w:rPr>
              <w:t>Русский язык. (Электронный вариант)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4D57">
              <w:rPr>
                <w:color w:val="auto"/>
                <w:sz w:val="22"/>
                <w:szCs w:val="22"/>
              </w:rPr>
              <w:t>10 - 11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D4678D">
            <w:pPr>
              <w:pStyle w:val="Default"/>
              <w:rPr>
                <w:sz w:val="22"/>
                <w:szCs w:val="22"/>
              </w:rPr>
            </w:pPr>
            <w:r w:rsidRPr="00354D57">
              <w:rPr>
                <w:sz w:val="22"/>
                <w:szCs w:val="22"/>
              </w:rPr>
              <w:t>«Просвещение»</w:t>
            </w: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3E4359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E435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54D57">
              <w:rPr>
                <w:rFonts w:ascii="Times New Roman" w:hAnsi="Times New Roman" w:cs="Times New Roman"/>
              </w:rPr>
              <w:t xml:space="preserve">Семенко Е.А. </w:t>
            </w:r>
          </w:p>
          <w:p w:rsidR="00FD38F6" w:rsidRPr="00354D57" w:rsidRDefault="00FD38F6" w:rsidP="003E4359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E435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54D57">
              <w:rPr>
                <w:rFonts w:ascii="Times New Roman" w:hAnsi="Times New Roman" w:cs="Times New Roman"/>
              </w:rPr>
              <w:t>Тематический сборник заданий по математике. (Электронный вариант)</w:t>
            </w:r>
          </w:p>
          <w:p w:rsidR="00FD38F6" w:rsidRPr="00354D57" w:rsidRDefault="00FD38F6" w:rsidP="003E4359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354D57">
              <w:rPr>
                <w:rFonts w:ascii="Times New Roman" w:hAnsi="Times New Roman" w:cs="Times New Roman"/>
                <w:lang w:val="en-US" w:eastAsia="ru-RU"/>
              </w:rPr>
              <w:t>10</w:t>
            </w:r>
            <w:r w:rsidRPr="00354D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4D57">
              <w:rPr>
                <w:rFonts w:ascii="Times New Roman" w:hAnsi="Times New Roman" w:cs="Times New Roman"/>
                <w:lang w:val="en-US" w:eastAsia="ru-RU"/>
              </w:rPr>
              <w:t>-</w:t>
            </w:r>
            <w:r w:rsidRPr="00354D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4D57">
              <w:rPr>
                <w:rFonts w:ascii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0B13E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354D57">
              <w:rPr>
                <w:rFonts w:ascii="Times New Roman" w:hAnsi="Times New Roman" w:cs="Times New Roman"/>
              </w:rPr>
              <w:t>«Вентана-Граф»</w:t>
            </w:r>
          </w:p>
          <w:p w:rsidR="00FD38F6" w:rsidRPr="00354D57" w:rsidRDefault="00FD38F6" w:rsidP="000B13E7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3E4359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E435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54D57">
              <w:rPr>
                <w:rFonts w:ascii="Times New Roman" w:hAnsi="Times New Roman" w:cs="Times New Roman"/>
              </w:rPr>
              <w:t>Кашаев С.М.</w:t>
            </w:r>
          </w:p>
          <w:p w:rsidR="00FD38F6" w:rsidRPr="00354D57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E435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54D57">
              <w:rPr>
                <w:rFonts w:ascii="Times New Roman" w:hAnsi="Times New Roman" w:cs="Times New Roman"/>
              </w:rPr>
              <w:t>Паскаль для школьников. (Электронный вариант)</w:t>
            </w:r>
          </w:p>
          <w:p w:rsidR="00FD38F6" w:rsidRPr="00354D57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E435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54D57">
              <w:rPr>
                <w:rFonts w:ascii="Times New Roman" w:hAnsi="Times New Roman" w:cs="Times New Roman"/>
              </w:rPr>
              <w:t>10-11</w:t>
            </w:r>
          </w:p>
          <w:p w:rsidR="00FD38F6" w:rsidRPr="00354D57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EC484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54D57">
              <w:rPr>
                <w:rFonts w:ascii="Times New Roman" w:hAnsi="Times New Roman" w:cs="Times New Roman"/>
              </w:rPr>
              <w:t>СПб: БХВ-Петербург.</w:t>
            </w:r>
          </w:p>
          <w:p w:rsidR="00FD38F6" w:rsidRPr="00354D57" w:rsidRDefault="00FD38F6" w:rsidP="00EC4843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3E4359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E435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54D57">
              <w:rPr>
                <w:rFonts w:ascii="Times New Roman" w:hAnsi="Times New Roman" w:cs="Times New Roman"/>
              </w:rPr>
              <w:t xml:space="preserve">Златопольский Д.М. </w:t>
            </w:r>
          </w:p>
          <w:p w:rsidR="00FD38F6" w:rsidRPr="00354D57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E435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54D57">
              <w:rPr>
                <w:rFonts w:ascii="Times New Roman" w:hAnsi="Times New Roman" w:cs="Times New Roman"/>
              </w:rPr>
              <w:t>Сборник задач по программированию.  (Электронный вариант)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E435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54D57">
              <w:rPr>
                <w:rFonts w:ascii="Times New Roman" w:hAnsi="Times New Roman" w:cs="Times New Roman"/>
              </w:rPr>
              <w:t>10-11</w:t>
            </w:r>
          </w:p>
          <w:p w:rsidR="00FD38F6" w:rsidRPr="00354D57" w:rsidRDefault="00FD38F6" w:rsidP="005F1086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EC484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54D57">
              <w:rPr>
                <w:rFonts w:ascii="Times New Roman" w:hAnsi="Times New Roman" w:cs="Times New Roman"/>
              </w:rPr>
              <w:t>СПб: БХВ-Петербург.</w:t>
            </w:r>
          </w:p>
          <w:p w:rsidR="00FD38F6" w:rsidRPr="00354D57" w:rsidRDefault="00FD38F6" w:rsidP="00EC4843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3E4359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7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 xml:space="preserve">Под ред. С.И.Иванова. </w:t>
            </w:r>
          </w:p>
          <w:p w:rsidR="00FD38F6" w:rsidRPr="00354D57" w:rsidRDefault="00FD38F6" w:rsidP="0022356B">
            <w:pPr>
              <w:pStyle w:val="Default"/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770D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экономической теории: Учебник для 10 – 11 кл. общеобразоват. учрежд. В 2 – х частях. </w:t>
            </w:r>
            <w:r w:rsidRPr="00354D57">
              <w:rPr>
                <w:rFonts w:ascii="Times New Roman" w:hAnsi="Times New Roman" w:cs="Times New Roman"/>
              </w:rPr>
              <w:t>(Электронный вариант)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3E435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F6" w:rsidRPr="00354D57" w:rsidRDefault="00FD38F6" w:rsidP="00EC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</w:rPr>
              <w:t>«Вита-Пресс»</w:t>
            </w:r>
          </w:p>
          <w:p w:rsidR="00FD38F6" w:rsidRPr="00354D57" w:rsidRDefault="00FD38F6" w:rsidP="00EC484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F6" w:rsidRPr="002F6C8A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3E4359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ED755E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ED755E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FD38F6" w:rsidRPr="00354D57" w:rsidRDefault="00FD38F6" w:rsidP="00ED755E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ED7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D38F6" w:rsidRPr="00354D57" w:rsidRDefault="00FD38F6" w:rsidP="00ED755E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8F6" w:rsidRPr="00354D57" w:rsidRDefault="00FD38F6" w:rsidP="00EC4843">
            <w:pPr>
              <w:widowControl w:val="0"/>
              <w:tabs>
                <w:tab w:val="left" w:pos="7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</w:tbl>
    <w:p w:rsidR="00FD38F6" w:rsidRDefault="00FD38F6"/>
    <w:sectPr w:rsidR="00FD38F6" w:rsidSect="00A0528A">
      <w:footerReference w:type="default" r:id="rId8"/>
      <w:pgSz w:w="11906" w:h="16838"/>
      <w:pgMar w:top="709" w:right="850" w:bottom="993" w:left="156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F6" w:rsidRDefault="00FD38F6">
      <w:pPr>
        <w:spacing w:after="0" w:line="240" w:lineRule="auto"/>
      </w:pPr>
      <w:r>
        <w:separator/>
      </w:r>
    </w:p>
  </w:endnote>
  <w:endnote w:type="continuationSeparator" w:id="1">
    <w:p w:rsidR="00FD38F6" w:rsidRDefault="00FD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F6" w:rsidRDefault="00FD38F6" w:rsidP="00E974C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FD38F6" w:rsidRDefault="00FD38F6" w:rsidP="00E97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F6" w:rsidRDefault="00FD38F6">
      <w:pPr>
        <w:spacing w:after="0" w:line="240" w:lineRule="auto"/>
      </w:pPr>
      <w:r>
        <w:separator/>
      </w:r>
    </w:p>
  </w:footnote>
  <w:footnote w:type="continuationSeparator" w:id="1">
    <w:p w:rsidR="00FD38F6" w:rsidRDefault="00FD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66B"/>
    <w:multiLevelType w:val="hybridMultilevel"/>
    <w:tmpl w:val="67DE0A3C"/>
    <w:lvl w:ilvl="0" w:tplc="D97CE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179"/>
    <w:multiLevelType w:val="hybridMultilevel"/>
    <w:tmpl w:val="80E4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6F6F"/>
    <w:multiLevelType w:val="hybridMultilevel"/>
    <w:tmpl w:val="0238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21DD"/>
    <w:multiLevelType w:val="hybridMultilevel"/>
    <w:tmpl w:val="B11A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0505B"/>
    <w:multiLevelType w:val="hybridMultilevel"/>
    <w:tmpl w:val="A8F081E4"/>
    <w:lvl w:ilvl="0" w:tplc="203C1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2B"/>
    <w:rsid w:val="0000382A"/>
    <w:rsid w:val="00005D75"/>
    <w:rsid w:val="00026A2D"/>
    <w:rsid w:val="00035FA6"/>
    <w:rsid w:val="000365EE"/>
    <w:rsid w:val="00046BA8"/>
    <w:rsid w:val="00054BCD"/>
    <w:rsid w:val="0005682E"/>
    <w:rsid w:val="0006274A"/>
    <w:rsid w:val="0006696A"/>
    <w:rsid w:val="00066E89"/>
    <w:rsid w:val="00077427"/>
    <w:rsid w:val="00084A69"/>
    <w:rsid w:val="000855F4"/>
    <w:rsid w:val="0008663E"/>
    <w:rsid w:val="00093E55"/>
    <w:rsid w:val="00097BB8"/>
    <w:rsid w:val="000A1448"/>
    <w:rsid w:val="000B13E7"/>
    <w:rsid w:val="000C4301"/>
    <w:rsid w:val="000C7787"/>
    <w:rsid w:val="000D389E"/>
    <w:rsid w:val="000F7865"/>
    <w:rsid w:val="00101994"/>
    <w:rsid w:val="0011616D"/>
    <w:rsid w:val="001432CA"/>
    <w:rsid w:val="00164713"/>
    <w:rsid w:val="00166930"/>
    <w:rsid w:val="001677B8"/>
    <w:rsid w:val="0018518D"/>
    <w:rsid w:val="00185FBE"/>
    <w:rsid w:val="001B2C24"/>
    <w:rsid w:val="001C011E"/>
    <w:rsid w:val="001D6E75"/>
    <w:rsid w:val="001E100A"/>
    <w:rsid w:val="001E3EED"/>
    <w:rsid w:val="001E7288"/>
    <w:rsid w:val="001F16DD"/>
    <w:rsid w:val="002004B2"/>
    <w:rsid w:val="00215393"/>
    <w:rsid w:val="00221AE4"/>
    <w:rsid w:val="0022356B"/>
    <w:rsid w:val="00243B6C"/>
    <w:rsid w:val="002509F8"/>
    <w:rsid w:val="00265FDA"/>
    <w:rsid w:val="00272251"/>
    <w:rsid w:val="0028027F"/>
    <w:rsid w:val="002C161D"/>
    <w:rsid w:val="002C7DEE"/>
    <w:rsid w:val="002D2901"/>
    <w:rsid w:val="002D64DF"/>
    <w:rsid w:val="002F23CD"/>
    <w:rsid w:val="002F6C8A"/>
    <w:rsid w:val="00344829"/>
    <w:rsid w:val="00353223"/>
    <w:rsid w:val="00354D57"/>
    <w:rsid w:val="0036752B"/>
    <w:rsid w:val="0037491E"/>
    <w:rsid w:val="00374ADA"/>
    <w:rsid w:val="003775CE"/>
    <w:rsid w:val="003830AF"/>
    <w:rsid w:val="00392761"/>
    <w:rsid w:val="00392779"/>
    <w:rsid w:val="00395838"/>
    <w:rsid w:val="003C01F6"/>
    <w:rsid w:val="003E4359"/>
    <w:rsid w:val="00400E93"/>
    <w:rsid w:val="0041151D"/>
    <w:rsid w:val="00411CD1"/>
    <w:rsid w:val="00413B2D"/>
    <w:rsid w:val="00421E00"/>
    <w:rsid w:val="00437CCD"/>
    <w:rsid w:val="00444731"/>
    <w:rsid w:val="004566E2"/>
    <w:rsid w:val="00477B98"/>
    <w:rsid w:val="004C6C70"/>
    <w:rsid w:val="004F3197"/>
    <w:rsid w:val="004F54D7"/>
    <w:rsid w:val="005006D5"/>
    <w:rsid w:val="00503258"/>
    <w:rsid w:val="00505875"/>
    <w:rsid w:val="00531D5E"/>
    <w:rsid w:val="005462F9"/>
    <w:rsid w:val="00547F54"/>
    <w:rsid w:val="00567199"/>
    <w:rsid w:val="005709D8"/>
    <w:rsid w:val="00571E16"/>
    <w:rsid w:val="00592FC3"/>
    <w:rsid w:val="005A482B"/>
    <w:rsid w:val="005A6D65"/>
    <w:rsid w:val="005B10EC"/>
    <w:rsid w:val="005B71E3"/>
    <w:rsid w:val="005C3E77"/>
    <w:rsid w:val="005D38FB"/>
    <w:rsid w:val="005E419E"/>
    <w:rsid w:val="005E74ED"/>
    <w:rsid w:val="005F1086"/>
    <w:rsid w:val="00636782"/>
    <w:rsid w:val="00651B7B"/>
    <w:rsid w:val="006556A4"/>
    <w:rsid w:val="00671936"/>
    <w:rsid w:val="006906F1"/>
    <w:rsid w:val="006A6E29"/>
    <w:rsid w:val="006B5055"/>
    <w:rsid w:val="006C4636"/>
    <w:rsid w:val="006F4077"/>
    <w:rsid w:val="006F6D6D"/>
    <w:rsid w:val="007003CE"/>
    <w:rsid w:val="00701A09"/>
    <w:rsid w:val="00704C82"/>
    <w:rsid w:val="00711FA0"/>
    <w:rsid w:val="00714D72"/>
    <w:rsid w:val="00731894"/>
    <w:rsid w:val="00736B03"/>
    <w:rsid w:val="00741FA8"/>
    <w:rsid w:val="0074419F"/>
    <w:rsid w:val="0074617B"/>
    <w:rsid w:val="0075250D"/>
    <w:rsid w:val="007526EB"/>
    <w:rsid w:val="00754081"/>
    <w:rsid w:val="00770DCB"/>
    <w:rsid w:val="00776C5F"/>
    <w:rsid w:val="00776C8D"/>
    <w:rsid w:val="00781FC7"/>
    <w:rsid w:val="007A1947"/>
    <w:rsid w:val="007C1B93"/>
    <w:rsid w:val="007C2A85"/>
    <w:rsid w:val="007E2248"/>
    <w:rsid w:val="00826A4A"/>
    <w:rsid w:val="00860D87"/>
    <w:rsid w:val="00897D76"/>
    <w:rsid w:val="008A565F"/>
    <w:rsid w:val="008B0DBC"/>
    <w:rsid w:val="008C1DF3"/>
    <w:rsid w:val="00904211"/>
    <w:rsid w:val="009204F2"/>
    <w:rsid w:val="00922528"/>
    <w:rsid w:val="009241BB"/>
    <w:rsid w:val="009871ED"/>
    <w:rsid w:val="009D53A5"/>
    <w:rsid w:val="009E3841"/>
    <w:rsid w:val="00A0528A"/>
    <w:rsid w:val="00A26BB8"/>
    <w:rsid w:val="00A279BF"/>
    <w:rsid w:val="00A3176E"/>
    <w:rsid w:val="00A574A4"/>
    <w:rsid w:val="00A83BFF"/>
    <w:rsid w:val="00AB656A"/>
    <w:rsid w:val="00AC5C1C"/>
    <w:rsid w:val="00AD0ECF"/>
    <w:rsid w:val="00AD13D5"/>
    <w:rsid w:val="00AD4A33"/>
    <w:rsid w:val="00AF7AD6"/>
    <w:rsid w:val="00B27E57"/>
    <w:rsid w:val="00B31443"/>
    <w:rsid w:val="00B315CF"/>
    <w:rsid w:val="00B33417"/>
    <w:rsid w:val="00BB1C12"/>
    <w:rsid w:val="00BC049E"/>
    <w:rsid w:val="00BC5C47"/>
    <w:rsid w:val="00BD142C"/>
    <w:rsid w:val="00BD5840"/>
    <w:rsid w:val="00BF2501"/>
    <w:rsid w:val="00C0073F"/>
    <w:rsid w:val="00C016C0"/>
    <w:rsid w:val="00C020BF"/>
    <w:rsid w:val="00C15161"/>
    <w:rsid w:val="00C24132"/>
    <w:rsid w:val="00C275E9"/>
    <w:rsid w:val="00C30B8A"/>
    <w:rsid w:val="00C41D5F"/>
    <w:rsid w:val="00C627BD"/>
    <w:rsid w:val="00C83783"/>
    <w:rsid w:val="00C84353"/>
    <w:rsid w:val="00CA1244"/>
    <w:rsid w:val="00CA7F25"/>
    <w:rsid w:val="00CC2923"/>
    <w:rsid w:val="00CF12F7"/>
    <w:rsid w:val="00D0103C"/>
    <w:rsid w:val="00D11878"/>
    <w:rsid w:val="00D369D4"/>
    <w:rsid w:val="00D4678D"/>
    <w:rsid w:val="00D52B90"/>
    <w:rsid w:val="00D61210"/>
    <w:rsid w:val="00D676B6"/>
    <w:rsid w:val="00D729AC"/>
    <w:rsid w:val="00D74303"/>
    <w:rsid w:val="00DA382D"/>
    <w:rsid w:val="00DA42B3"/>
    <w:rsid w:val="00DB7DD5"/>
    <w:rsid w:val="00DD1912"/>
    <w:rsid w:val="00DE4CEA"/>
    <w:rsid w:val="00E00E26"/>
    <w:rsid w:val="00E23D51"/>
    <w:rsid w:val="00E53456"/>
    <w:rsid w:val="00E55DE2"/>
    <w:rsid w:val="00E6096B"/>
    <w:rsid w:val="00E908A5"/>
    <w:rsid w:val="00E974C5"/>
    <w:rsid w:val="00EA502A"/>
    <w:rsid w:val="00EA5372"/>
    <w:rsid w:val="00EA59E0"/>
    <w:rsid w:val="00EB302F"/>
    <w:rsid w:val="00EC4843"/>
    <w:rsid w:val="00EC7229"/>
    <w:rsid w:val="00ED23D7"/>
    <w:rsid w:val="00ED755E"/>
    <w:rsid w:val="00EE1349"/>
    <w:rsid w:val="00EF0D4C"/>
    <w:rsid w:val="00EF29E5"/>
    <w:rsid w:val="00EF7D0D"/>
    <w:rsid w:val="00F010D6"/>
    <w:rsid w:val="00F0361A"/>
    <w:rsid w:val="00F176D7"/>
    <w:rsid w:val="00F25159"/>
    <w:rsid w:val="00F42575"/>
    <w:rsid w:val="00F45363"/>
    <w:rsid w:val="00F50A39"/>
    <w:rsid w:val="00F754E3"/>
    <w:rsid w:val="00F93D86"/>
    <w:rsid w:val="00FD38F6"/>
    <w:rsid w:val="00FD3CF8"/>
    <w:rsid w:val="00F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01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C01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01F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C01F6"/>
  </w:style>
  <w:style w:type="table" w:styleId="TableGrid">
    <w:name w:val="Table Grid"/>
    <w:basedOn w:val="TableNormal"/>
    <w:uiPriority w:val="99"/>
    <w:rsid w:val="003C01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01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C01F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01F6"/>
    <w:rPr>
      <w:rFonts w:ascii="Calibri" w:hAnsi="Calibri" w:cs="Calibri"/>
    </w:rPr>
  </w:style>
  <w:style w:type="paragraph" w:customStyle="1" w:styleId="ConsPlusNormal">
    <w:name w:val="ConsPlusNormal"/>
    <w:uiPriority w:val="99"/>
    <w:rsid w:val="003C01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C01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01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0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01F6"/>
    <w:pPr>
      <w:ind w:left="720"/>
    </w:pPr>
  </w:style>
  <w:style w:type="paragraph" w:styleId="NormalWeb">
    <w:name w:val="Normal (Web)"/>
    <w:basedOn w:val="Normal"/>
    <w:uiPriority w:val="99"/>
    <w:rsid w:val="0010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1677</TotalTime>
  <Pages>27</Pages>
  <Words>3868</Words>
  <Characters>22049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49</cp:revision>
  <cp:lastPrinted>2018-04-24T15:59:00Z</cp:lastPrinted>
  <dcterms:created xsi:type="dcterms:W3CDTF">2015-08-03T07:47:00Z</dcterms:created>
  <dcterms:modified xsi:type="dcterms:W3CDTF">2018-04-24T16:00:00Z</dcterms:modified>
</cp:coreProperties>
</file>